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2A" w:rsidRDefault="009C0B2A">
      <w:pPr>
        <w:rPr>
          <w:sz w:val="28"/>
          <w:szCs w:val="28"/>
        </w:rPr>
      </w:pPr>
      <w:r>
        <w:rPr>
          <w:sz w:val="28"/>
          <w:szCs w:val="28"/>
        </w:rPr>
        <w:t>Revolutionary War Study Guide</w:t>
      </w:r>
    </w:p>
    <w:p w:rsidR="009C0B2A" w:rsidRDefault="009C0B2A">
      <w:pPr>
        <w:rPr>
          <w:sz w:val="28"/>
          <w:szCs w:val="28"/>
        </w:rPr>
      </w:pPr>
      <w:r>
        <w:rPr>
          <w:sz w:val="28"/>
          <w:szCs w:val="28"/>
        </w:rPr>
        <w:t>The test will be multiple choice.</w:t>
      </w:r>
    </w:p>
    <w:p w:rsidR="009C0B2A" w:rsidRDefault="009C0B2A">
      <w:pPr>
        <w:rPr>
          <w:sz w:val="28"/>
          <w:szCs w:val="28"/>
        </w:rPr>
      </w:pPr>
      <w:r>
        <w:rPr>
          <w:sz w:val="28"/>
          <w:szCs w:val="28"/>
        </w:rPr>
        <w:t>Know your 16 Revolutionary War vocabulary words and the following:</w:t>
      </w:r>
    </w:p>
    <w:p w:rsidR="009C0B2A" w:rsidRDefault="009C0B2A" w:rsidP="005849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major cause of the French and Indian War</w:t>
      </w:r>
    </w:p>
    <w:p w:rsidR="009C0B2A" w:rsidRDefault="009C0B2A" w:rsidP="005849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did the British do to pay for the war?</w:t>
      </w:r>
    </w:p>
    <w:p w:rsidR="009C0B2A" w:rsidRDefault="009C0B2A" w:rsidP="005849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colonists protested taxes</w:t>
      </w:r>
    </w:p>
    <w:p w:rsidR="009C0B2A" w:rsidRDefault="009C0B2A" w:rsidP="005849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happened on July 4, 1776?</w:t>
      </w:r>
    </w:p>
    <w:p w:rsidR="009C0B2A" w:rsidRDefault="009C0B2A" w:rsidP="005849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the Sons of Liberty did in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Boston</w:t>
          </w:r>
        </w:smartTag>
      </w:smartTag>
      <w:r>
        <w:rPr>
          <w:sz w:val="28"/>
          <w:szCs w:val="28"/>
        </w:rPr>
        <w:t xml:space="preserve"> to protest the tax on tea</w:t>
      </w:r>
    </w:p>
    <w:p w:rsidR="009C0B2A" w:rsidRDefault="009C0B2A" w:rsidP="005849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last major battle of the Revolutionary War in which General Cornwallis surrendered</w:t>
      </w:r>
    </w:p>
    <w:p w:rsidR="009C0B2A" w:rsidRDefault="009C0B2A" w:rsidP="005849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Act in 1765 placed a tax on everything written or printed on paper?</w:t>
      </w:r>
    </w:p>
    <w:p w:rsidR="009C0B2A" w:rsidRDefault="009C0B2A" w:rsidP="005849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was Crispus Attucks?</w:t>
      </w:r>
    </w:p>
    <w:p w:rsidR="009C0B2A" w:rsidRDefault="009C0B2A" w:rsidP="005849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event in 1770 when British soldiers fired into a group of Sons of Liberty in the streets of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Boston</w:t>
          </w:r>
        </w:smartTag>
      </w:smartTag>
    </w:p>
    <w:p w:rsidR="009C0B2A" w:rsidRDefault="009C0B2A" w:rsidP="005849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the purpose of the Committees of Correspondence?</w:t>
      </w:r>
    </w:p>
    <w:p w:rsidR="009C0B2A" w:rsidRDefault="009C0B2A" w:rsidP="005849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Which battle is the “turning point of the war”?</w:t>
      </w:r>
    </w:p>
    <w:p w:rsidR="009C0B2A" w:rsidRPr="0058497A" w:rsidRDefault="009C0B2A" w:rsidP="005849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was the leader of the Continental Army?</w:t>
      </w:r>
    </w:p>
    <w:p w:rsidR="009C0B2A" w:rsidRDefault="009C0B2A" w:rsidP="005849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did the Continental Army spend the winter of 1777-1778?</w:t>
      </w:r>
    </w:p>
    <w:p w:rsidR="009C0B2A" w:rsidRDefault="009C0B2A" w:rsidP="005849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was the main author of the Declaration of Independence?</w:t>
      </w:r>
    </w:p>
    <w:p w:rsidR="009C0B2A" w:rsidRDefault="009C0B2A" w:rsidP="00584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4221">
        <w:rPr>
          <w:sz w:val="28"/>
          <w:szCs w:val="28"/>
        </w:rPr>
        <w:t>Be able to identify one of Patrick Henry’s famous quotes</w:t>
      </w:r>
      <w:r>
        <w:rPr>
          <w:sz w:val="28"/>
          <w:szCs w:val="28"/>
        </w:rPr>
        <w:t>.</w:t>
      </w:r>
    </w:p>
    <w:p w:rsidR="009C0B2A" w:rsidRPr="00934221" w:rsidRDefault="009C0B2A" w:rsidP="005849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4221">
        <w:rPr>
          <w:sz w:val="28"/>
          <w:szCs w:val="28"/>
        </w:rPr>
        <w:t>What was the Proclamation of 17</w:t>
      </w:r>
      <w:r>
        <w:rPr>
          <w:sz w:val="28"/>
          <w:szCs w:val="28"/>
        </w:rPr>
        <w:t>63?</w:t>
      </w:r>
    </w:p>
    <w:p w:rsidR="009C0B2A" w:rsidRDefault="009C0B2A" w:rsidP="005849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Which important document was approved on July 4, 1776?</w:t>
      </w:r>
    </w:p>
    <w:p w:rsidR="009C0B2A" w:rsidRDefault="009C0B2A" w:rsidP="005849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did Thomas Paine write?</w:t>
      </w:r>
    </w:p>
    <w:p w:rsidR="009C0B2A" w:rsidRDefault="009C0B2A" w:rsidP="005849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Know that a democracy is a system of government in which the people have a voice in government.</w:t>
      </w:r>
    </w:p>
    <w:p w:rsidR="009C0B2A" w:rsidRDefault="009C0B2A" w:rsidP="0058497A">
      <w:pPr>
        <w:pStyle w:val="ListParagraph"/>
        <w:numPr>
          <w:ilvl w:val="0"/>
          <w:numId w:val="1"/>
        </w:num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Liberty</w:t>
          </w:r>
        </w:smartTag>
      </w:smartTag>
      <w:r>
        <w:rPr>
          <w:sz w:val="28"/>
          <w:szCs w:val="28"/>
        </w:rPr>
        <w:t xml:space="preserve"> is the freedom to make your own laws.</w:t>
      </w:r>
    </w:p>
    <w:p w:rsidR="009C0B2A" w:rsidRDefault="009C0B2A" w:rsidP="005849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Congress is a formal meeting of government representatives.</w:t>
      </w:r>
    </w:p>
    <w:p w:rsidR="009C0B2A" w:rsidRPr="00934221" w:rsidRDefault="009C0B2A" w:rsidP="00934221">
      <w:pPr>
        <w:ind w:left="360"/>
        <w:rPr>
          <w:sz w:val="28"/>
          <w:szCs w:val="28"/>
        </w:rPr>
      </w:pPr>
    </w:p>
    <w:p w:rsidR="009C0B2A" w:rsidRPr="0058497A" w:rsidRDefault="009C0B2A" w:rsidP="0058497A">
      <w:pPr>
        <w:rPr>
          <w:sz w:val="28"/>
          <w:szCs w:val="28"/>
        </w:rPr>
      </w:pPr>
    </w:p>
    <w:sectPr w:rsidR="009C0B2A" w:rsidRPr="0058497A" w:rsidSect="005A5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A22C7"/>
    <w:multiLevelType w:val="hybridMultilevel"/>
    <w:tmpl w:val="41605B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97A"/>
    <w:rsid w:val="002F30B3"/>
    <w:rsid w:val="0058497A"/>
    <w:rsid w:val="005A5331"/>
    <w:rsid w:val="00641DC1"/>
    <w:rsid w:val="007F7133"/>
    <w:rsid w:val="00934221"/>
    <w:rsid w:val="00946332"/>
    <w:rsid w:val="009C0B2A"/>
    <w:rsid w:val="00B43D51"/>
    <w:rsid w:val="00EE121B"/>
    <w:rsid w:val="00F9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3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4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192</Words>
  <Characters>1095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Revolutionary War Study Guide</dc:title>
  <dc:subject/>
  <dc:creator>Sandra</dc:creator>
  <cp:keywords/>
  <dc:description/>
  <cp:lastModifiedBy>dkamber</cp:lastModifiedBy>
  <cp:revision>3</cp:revision>
  <cp:lastPrinted>2012-12-05T15:09:00Z</cp:lastPrinted>
  <dcterms:created xsi:type="dcterms:W3CDTF">2012-12-05T15:09:00Z</dcterms:created>
  <dcterms:modified xsi:type="dcterms:W3CDTF">2012-12-10T16:27:00Z</dcterms:modified>
</cp:coreProperties>
</file>