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1B" w:rsidRDefault="002B171B" w:rsidP="00210280">
      <w:pPr>
        <w:jc w:val="center"/>
        <w:rPr>
          <w:sz w:val="32"/>
          <w:szCs w:val="32"/>
          <w:u w:val="single"/>
        </w:rPr>
      </w:pPr>
      <w:r>
        <w:rPr>
          <w:sz w:val="32"/>
          <w:szCs w:val="32"/>
          <w:u w:val="single"/>
        </w:rPr>
        <w:t xml:space="preserve">Mrs. </w:t>
      </w:r>
      <w:r w:rsidRPr="00D73B48">
        <w:rPr>
          <w:sz w:val="32"/>
          <w:szCs w:val="32"/>
          <w:u w:val="single"/>
        </w:rPr>
        <w:t>Kittinger</w:t>
      </w:r>
      <w:r>
        <w:rPr>
          <w:sz w:val="32"/>
          <w:szCs w:val="32"/>
          <w:u w:val="single"/>
        </w:rPr>
        <w:t>’s</w:t>
      </w:r>
      <w:r w:rsidRPr="00D73B48">
        <w:rPr>
          <w:sz w:val="32"/>
          <w:szCs w:val="32"/>
          <w:u w:val="single"/>
        </w:rPr>
        <w:t xml:space="preserve"> Behavior Syllabus</w:t>
      </w:r>
      <w:r>
        <w:rPr>
          <w:sz w:val="32"/>
          <w:szCs w:val="32"/>
          <w:u w:val="single"/>
        </w:rPr>
        <w:t>-ART</w:t>
      </w:r>
    </w:p>
    <w:p w:rsidR="002B171B" w:rsidRPr="00D73B48" w:rsidRDefault="002B171B" w:rsidP="001F6C22">
      <w:pPr>
        <w:rPr>
          <w:sz w:val="32"/>
          <w:szCs w:val="32"/>
          <w:u w:val="single"/>
        </w:rPr>
      </w:pPr>
      <w:r>
        <w:rPr>
          <w:sz w:val="32"/>
          <w:szCs w:val="32"/>
          <w:u w:val="single"/>
        </w:rPr>
        <w:t>Expectations for my students:</w:t>
      </w:r>
    </w:p>
    <w:p w:rsidR="002B171B" w:rsidRPr="00FC20D8" w:rsidRDefault="002B171B" w:rsidP="00210280">
      <w:pPr>
        <w:pStyle w:val="ListParagraph"/>
        <w:numPr>
          <w:ilvl w:val="0"/>
          <w:numId w:val="1"/>
        </w:numPr>
        <w:rPr>
          <w:sz w:val="28"/>
          <w:szCs w:val="28"/>
        </w:rPr>
      </w:pPr>
      <w:r w:rsidRPr="00FC20D8">
        <w:rPr>
          <w:sz w:val="28"/>
          <w:szCs w:val="28"/>
        </w:rPr>
        <w:t xml:space="preserve"> Students are expected to arrive in class on time, and follow directions.</w:t>
      </w:r>
    </w:p>
    <w:p w:rsidR="002B171B" w:rsidRPr="00FC20D8" w:rsidRDefault="002B171B" w:rsidP="00210280">
      <w:pPr>
        <w:pStyle w:val="ListParagraph"/>
        <w:numPr>
          <w:ilvl w:val="0"/>
          <w:numId w:val="1"/>
        </w:numPr>
        <w:rPr>
          <w:sz w:val="28"/>
          <w:szCs w:val="28"/>
        </w:rPr>
      </w:pPr>
      <w:r w:rsidRPr="00FC20D8">
        <w:rPr>
          <w:sz w:val="28"/>
          <w:szCs w:val="28"/>
        </w:rPr>
        <w:t>Students are not to disrupt instructional class time or demonstrat</w:t>
      </w:r>
      <w:r>
        <w:rPr>
          <w:sz w:val="28"/>
          <w:szCs w:val="28"/>
        </w:rPr>
        <w:t xml:space="preserve">ions.  Please be polite and respectful.  </w:t>
      </w:r>
    </w:p>
    <w:p w:rsidR="002B171B" w:rsidRPr="00FC20D8" w:rsidRDefault="002B171B" w:rsidP="00210280">
      <w:pPr>
        <w:pStyle w:val="ListParagraph"/>
        <w:numPr>
          <w:ilvl w:val="0"/>
          <w:numId w:val="1"/>
        </w:numPr>
        <w:rPr>
          <w:sz w:val="28"/>
          <w:szCs w:val="28"/>
        </w:rPr>
      </w:pPr>
      <w:r>
        <w:rPr>
          <w:sz w:val="28"/>
          <w:szCs w:val="28"/>
        </w:rPr>
        <w:t xml:space="preserve">Be responsible for your </w:t>
      </w:r>
      <w:r w:rsidRPr="00FC20D8">
        <w:rPr>
          <w:sz w:val="28"/>
          <w:szCs w:val="28"/>
        </w:rPr>
        <w:t xml:space="preserve">own belongings in the classroom, keep </w:t>
      </w:r>
      <w:r>
        <w:rPr>
          <w:sz w:val="28"/>
          <w:szCs w:val="28"/>
        </w:rPr>
        <w:t>your area clean,</w:t>
      </w:r>
      <w:r w:rsidRPr="00FC20D8">
        <w:rPr>
          <w:sz w:val="28"/>
          <w:szCs w:val="28"/>
        </w:rPr>
        <w:t xml:space="preserve"> be prepared </w:t>
      </w:r>
      <w:r>
        <w:rPr>
          <w:sz w:val="28"/>
          <w:szCs w:val="28"/>
        </w:rPr>
        <w:t>to work, stay on task, and CLEAN UP.</w:t>
      </w:r>
    </w:p>
    <w:p w:rsidR="002B171B" w:rsidRPr="00FC20D8" w:rsidRDefault="002B171B" w:rsidP="00A4738D">
      <w:pPr>
        <w:pStyle w:val="ListParagraph"/>
        <w:numPr>
          <w:ilvl w:val="0"/>
          <w:numId w:val="1"/>
        </w:numPr>
        <w:rPr>
          <w:sz w:val="28"/>
          <w:szCs w:val="28"/>
        </w:rPr>
      </w:pPr>
      <w:r>
        <w:rPr>
          <w:sz w:val="28"/>
          <w:szCs w:val="28"/>
        </w:rPr>
        <w:t xml:space="preserve">Respect your </w:t>
      </w:r>
      <w:r w:rsidRPr="00FC20D8">
        <w:rPr>
          <w:sz w:val="28"/>
          <w:szCs w:val="28"/>
        </w:rPr>
        <w:t xml:space="preserve">classroom and peers.  </w:t>
      </w:r>
    </w:p>
    <w:p w:rsidR="002B171B" w:rsidRPr="00FC20D8" w:rsidRDefault="002B171B" w:rsidP="00A4738D">
      <w:pPr>
        <w:pStyle w:val="ListParagraph"/>
        <w:numPr>
          <w:ilvl w:val="0"/>
          <w:numId w:val="1"/>
        </w:numPr>
        <w:rPr>
          <w:sz w:val="28"/>
          <w:szCs w:val="28"/>
        </w:rPr>
      </w:pPr>
      <w:r w:rsidRPr="00FC20D8">
        <w:rPr>
          <w:sz w:val="28"/>
          <w:szCs w:val="28"/>
        </w:rPr>
        <w:t xml:space="preserve">Make good choices.  (You are the one responsible for your actions and decisions). </w:t>
      </w:r>
    </w:p>
    <w:p w:rsidR="002B171B" w:rsidRPr="001F6C22" w:rsidRDefault="002B171B" w:rsidP="00A4738D">
      <w:pPr>
        <w:rPr>
          <w:sz w:val="32"/>
          <w:szCs w:val="32"/>
          <w:u w:val="single"/>
        </w:rPr>
      </w:pPr>
      <w:r w:rsidRPr="001F6C22">
        <w:rPr>
          <w:sz w:val="32"/>
          <w:szCs w:val="32"/>
          <w:u w:val="single"/>
        </w:rPr>
        <w:t>Guidelines of Success:</w:t>
      </w:r>
    </w:p>
    <w:p w:rsidR="002B171B" w:rsidRDefault="002B171B" w:rsidP="00A4738D">
      <w:pPr>
        <w:rPr>
          <w:sz w:val="28"/>
          <w:szCs w:val="28"/>
        </w:rPr>
      </w:pPr>
      <w:r w:rsidRPr="00FC20D8">
        <w:rPr>
          <w:sz w:val="28"/>
          <w:szCs w:val="28"/>
        </w:rPr>
        <w:t>Please exhibit a good attitude and try your best in the classr</w:t>
      </w:r>
      <w:r>
        <w:rPr>
          <w:sz w:val="28"/>
          <w:szCs w:val="28"/>
        </w:rPr>
        <w:t xml:space="preserve">oom.  I love teaching art and </w:t>
      </w:r>
      <w:r w:rsidRPr="00FC20D8">
        <w:rPr>
          <w:sz w:val="28"/>
          <w:szCs w:val="28"/>
        </w:rPr>
        <w:t xml:space="preserve">I am here to help you.  </w:t>
      </w:r>
      <w:r>
        <w:rPr>
          <w:sz w:val="28"/>
          <w:szCs w:val="28"/>
        </w:rPr>
        <w:t>P</w:t>
      </w:r>
      <w:r w:rsidRPr="00FC20D8">
        <w:rPr>
          <w:sz w:val="28"/>
          <w:szCs w:val="28"/>
        </w:rPr>
        <w:t xml:space="preserve">articipate in class, stay on task, and enjoy creating art.  </w:t>
      </w:r>
      <w:r>
        <w:rPr>
          <w:sz w:val="28"/>
          <w:szCs w:val="28"/>
        </w:rPr>
        <w:t xml:space="preserve">Do not be a phone zombie.  You will lose points.  Use your technology to help you.  Investigate in research when appropriate and stay off websites and games that may distract you from success. During demonstrations and presentations phones should be put away. </w:t>
      </w:r>
    </w:p>
    <w:p w:rsidR="002B171B" w:rsidRDefault="002B171B" w:rsidP="00A4738D">
      <w:pPr>
        <w:rPr>
          <w:sz w:val="32"/>
          <w:szCs w:val="32"/>
          <w:u w:val="single"/>
        </w:rPr>
      </w:pPr>
      <w:r w:rsidRPr="00F909D4">
        <w:rPr>
          <w:sz w:val="32"/>
          <w:szCs w:val="32"/>
          <w:u w:val="single"/>
        </w:rPr>
        <w:t>What should I do if I finish an assignment early?</w:t>
      </w:r>
    </w:p>
    <w:p w:rsidR="002B171B" w:rsidRPr="00F909D4" w:rsidRDefault="002B171B" w:rsidP="00A4738D">
      <w:pPr>
        <w:rPr>
          <w:sz w:val="28"/>
          <w:szCs w:val="28"/>
        </w:rPr>
      </w:pPr>
      <w:r>
        <w:rPr>
          <w:sz w:val="28"/>
          <w:szCs w:val="28"/>
        </w:rPr>
        <w:t xml:space="preserve">If you finish an assignment early I encourage you to use your creativity and develop interesting drawings.  This is not a time to catch up on homework or work on other class’s assignments.  You must create a drawing.  All finished drawings completed in between assignments will contribute to your participation grade and extra credit at the end of the trimester.  </w:t>
      </w:r>
    </w:p>
    <w:p w:rsidR="002B171B" w:rsidRPr="001F6C22" w:rsidRDefault="002B171B" w:rsidP="00A4738D">
      <w:pPr>
        <w:rPr>
          <w:sz w:val="32"/>
          <w:szCs w:val="32"/>
          <w:u w:val="single"/>
        </w:rPr>
      </w:pPr>
      <w:r w:rsidRPr="001F6C22">
        <w:rPr>
          <w:sz w:val="32"/>
          <w:szCs w:val="32"/>
          <w:u w:val="single"/>
        </w:rPr>
        <w:t>Possible Corrective Consequences:</w:t>
      </w:r>
    </w:p>
    <w:p w:rsidR="002B171B" w:rsidRDefault="002B171B" w:rsidP="00A4738D">
      <w:pPr>
        <w:rPr>
          <w:sz w:val="28"/>
          <w:szCs w:val="28"/>
        </w:rPr>
      </w:pPr>
      <w:r w:rsidRPr="00FC20D8">
        <w:rPr>
          <w:sz w:val="28"/>
          <w:szCs w:val="28"/>
        </w:rPr>
        <w:t>If the previously listed expectations are violated</w:t>
      </w:r>
      <w:r>
        <w:rPr>
          <w:sz w:val="28"/>
          <w:szCs w:val="28"/>
        </w:rPr>
        <w:t xml:space="preserve"> you will receive:</w:t>
      </w:r>
    </w:p>
    <w:p w:rsidR="002B171B" w:rsidRPr="001F6C22" w:rsidRDefault="002B171B" w:rsidP="001F6C22">
      <w:pPr>
        <w:numPr>
          <w:ilvl w:val="0"/>
          <w:numId w:val="2"/>
        </w:numPr>
        <w:rPr>
          <w:sz w:val="24"/>
          <w:szCs w:val="24"/>
        </w:rPr>
      </w:pPr>
      <w:r w:rsidRPr="001F6C22">
        <w:rPr>
          <w:sz w:val="24"/>
          <w:szCs w:val="24"/>
        </w:rPr>
        <w:t>A verbal warning</w:t>
      </w:r>
    </w:p>
    <w:p w:rsidR="002B171B" w:rsidRPr="001F6C22" w:rsidRDefault="002B171B" w:rsidP="001F6C22">
      <w:pPr>
        <w:numPr>
          <w:ilvl w:val="0"/>
          <w:numId w:val="2"/>
        </w:numPr>
        <w:rPr>
          <w:sz w:val="24"/>
          <w:szCs w:val="24"/>
        </w:rPr>
      </w:pPr>
      <w:r w:rsidRPr="001F6C22">
        <w:rPr>
          <w:sz w:val="24"/>
          <w:szCs w:val="24"/>
        </w:rPr>
        <w:t>Loss of participation points in class</w:t>
      </w:r>
    </w:p>
    <w:p w:rsidR="002B171B" w:rsidRPr="001F6C22" w:rsidRDefault="002B171B" w:rsidP="001F6C22">
      <w:pPr>
        <w:numPr>
          <w:ilvl w:val="0"/>
          <w:numId w:val="2"/>
        </w:numPr>
        <w:rPr>
          <w:sz w:val="24"/>
          <w:szCs w:val="24"/>
        </w:rPr>
      </w:pPr>
      <w:r w:rsidRPr="001F6C22">
        <w:rPr>
          <w:sz w:val="24"/>
          <w:szCs w:val="24"/>
        </w:rPr>
        <w:t>Call home to your parent or guardian</w:t>
      </w:r>
    </w:p>
    <w:p w:rsidR="002B171B" w:rsidRPr="001F6C22" w:rsidRDefault="002B171B" w:rsidP="001F6C22">
      <w:pPr>
        <w:numPr>
          <w:ilvl w:val="0"/>
          <w:numId w:val="2"/>
        </w:numPr>
        <w:rPr>
          <w:sz w:val="24"/>
          <w:szCs w:val="24"/>
        </w:rPr>
      </w:pPr>
      <w:r>
        <w:rPr>
          <w:sz w:val="24"/>
          <w:szCs w:val="24"/>
        </w:rPr>
        <w:t xml:space="preserve">Disciplinary </w:t>
      </w:r>
      <w:r w:rsidRPr="001F6C22">
        <w:rPr>
          <w:sz w:val="24"/>
          <w:szCs w:val="24"/>
        </w:rPr>
        <w:t>Referral</w:t>
      </w:r>
    </w:p>
    <w:p w:rsidR="002B171B" w:rsidRDefault="002B171B" w:rsidP="00A4738D">
      <w:pPr>
        <w:rPr>
          <w:sz w:val="28"/>
          <w:szCs w:val="28"/>
        </w:rPr>
      </w:pPr>
    </w:p>
    <w:p w:rsidR="002B171B" w:rsidRPr="00FC20D8" w:rsidRDefault="002B171B" w:rsidP="00A4738D">
      <w:pPr>
        <w:rPr>
          <w:sz w:val="28"/>
          <w:szCs w:val="28"/>
        </w:rPr>
      </w:pPr>
      <w:r w:rsidRPr="00FC20D8">
        <w:rPr>
          <w:sz w:val="28"/>
          <w:szCs w:val="28"/>
        </w:rPr>
        <w:t>I understand Mrs. Kittinger’s classroom policies and expectations and I want the best learning experience possible for myself________________________________________.</w:t>
      </w:r>
    </w:p>
    <w:p w:rsidR="002B171B" w:rsidRPr="00FC20D8" w:rsidRDefault="002B171B" w:rsidP="00A4738D">
      <w:pPr>
        <w:rPr>
          <w:sz w:val="28"/>
          <w:szCs w:val="28"/>
        </w:rPr>
      </w:pPr>
      <w:r w:rsidRPr="00FC20D8">
        <w:rPr>
          <w:sz w:val="28"/>
          <w:szCs w:val="28"/>
        </w:rPr>
        <w:t>For your parent/guardian:</w:t>
      </w:r>
    </w:p>
    <w:p w:rsidR="002B171B" w:rsidRDefault="002B171B" w:rsidP="00A4738D">
      <w:pPr>
        <w:rPr>
          <w:sz w:val="28"/>
          <w:szCs w:val="28"/>
        </w:rPr>
      </w:pPr>
      <w:r w:rsidRPr="00FC20D8">
        <w:rPr>
          <w:sz w:val="28"/>
          <w:szCs w:val="28"/>
        </w:rPr>
        <w:t>I understand Mrs. Kittinger’s classroom policies and expectations and want the best learning experience possible for my child__________________________________________.</w:t>
      </w:r>
    </w:p>
    <w:p w:rsidR="002B171B" w:rsidRPr="00FC20D8" w:rsidRDefault="002B171B" w:rsidP="00A4738D">
      <w:pPr>
        <w:rPr>
          <w:sz w:val="28"/>
          <w:szCs w:val="28"/>
        </w:rPr>
      </w:pPr>
      <w:r>
        <w:rPr>
          <w:sz w:val="28"/>
          <w:szCs w:val="28"/>
        </w:rPr>
        <w:t xml:space="preserve">____check this box if it’s ok to contact you by email.  Place an X in the box if you do not want to communicate through email about your child.  </w:t>
      </w:r>
    </w:p>
    <w:p w:rsidR="002B171B" w:rsidRDefault="002B171B" w:rsidP="00A4738D">
      <w:pPr>
        <w:rPr>
          <w:sz w:val="32"/>
          <w:szCs w:val="32"/>
        </w:rPr>
      </w:pPr>
    </w:p>
    <w:p w:rsidR="002B171B" w:rsidRDefault="002B171B" w:rsidP="00A4738D">
      <w:pPr>
        <w:rPr>
          <w:sz w:val="32"/>
          <w:szCs w:val="32"/>
        </w:rPr>
      </w:pPr>
      <w:r w:rsidRPr="00FF3869">
        <w:rPr>
          <w:b/>
          <w:sz w:val="40"/>
          <w:szCs w:val="32"/>
        </w:rPr>
        <w:t>A</w:t>
      </w:r>
      <w:r>
        <w:rPr>
          <w:sz w:val="32"/>
          <w:szCs w:val="32"/>
        </w:rPr>
        <w:t>chieve   (Achieve what you want-set goals for yourself)</w:t>
      </w:r>
    </w:p>
    <w:p w:rsidR="002B171B" w:rsidRDefault="002B171B" w:rsidP="00A4738D">
      <w:pPr>
        <w:rPr>
          <w:sz w:val="32"/>
          <w:szCs w:val="32"/>
        </w:rPr>
      </w:pPr>
      <w:r w:rsidRPr="00FF3869">
        <w:rPr>
          <w:b/>
          <w:sz w:val="40"/>
          <w:szCs w:val="32"/>
        </w:rPr>
        <w:t>R</w:t>
      </w:r>
      <w:r>
        <w:rPr>
          <w:sz w:val="32"/>
          <w:szCs w:val="32"/>
        </w:rPr>
        <w:t>espect   (Respect your teacher, classmates, and space)</w:t>
      </w:r>
    </w:p>
    <w:p w:rsidR="002B171B" w:rsidRDefault="002B171B" w:rsidP="00A4738D">
      <w:pPr>
        <w:rPr>
          <w:sz w:val="32"/>
          <w:szCs w:val="32"/>
        </w:rPr>
      </w:pPr>
      <w:r w:rsidRPr="00FF3869">
        <w:rPr>
          <w:b/>
          <w:sz w:val="40"/>
          <w:szCs w:val="32"/>
        </w:rPr>
        <w:t>T</w:t>
      </w:r>
      <w:r>
        <w:rPr>
          <w:sz w:val="32"/>
          <w:szCs w:val="32"/>
        </w:rPr>
        <w:t>each       (Teach others around you how to do something)</w:t>
      </w:r>
    </w:p>
    <w:p w:rsidR="002B171B" w:rsidRDefault="002B171B" w:rsidP="00A4738D">
      <w:pPr>
        <w:rPr>
          <w:sz w:val="32"/>
          <w:szCs w:val="32"/>
        </w:rPr>
      </w:pPr>
      <w:r w:rsidRPr="00FF3869">
        <w:rPr>
          <w:b/>
          <w:sz w:val="40"/>
          <w:szCs w:val="32"/>
        </w:rPr>
        <w:t>I</w:t>
      </w:r>
      <w:r>
        <w:rPr>
          <w:sz w:val="32"/>
          <w:szCs w:val="32"/>
        </w:rPr>
        <w:t>nspire      (Inspire others and yourself)</w:t>
      </w:r>
    </w:p>
    <w:p w:rsidR="002B171B" w:rsidRDefault="002B171B" w:rsidP="00A4738D">
      <w:pPr>
        <w:rPr>
          <w:sz w:val="32"/>
          <w:szCs w:val="32"/>
        </w:rPr>
      </w:pPr>
      <w:r w:rsidRPr="00F04758">
        <w:rPr>
          <w:b/>
          <w:sz w:val="40"/>
          <w:szCs w:val="32"/>
        </w:rPr>
        <w:t>S</w:t>
      </w:r>
      <w:r>
        <w:rPr>
          <w:sz w:val="32"/>
          <w:szCs w:val="32"/>
        </w:rPr>
        <w:t>elf-discipline   (Self-discipline will help you overcome struggles you may face-pursue your work and keep going)</w:t>
      </w:r>
    </w:p>
    <w:p w:rsidR="002B171B" w:rsidRPr="00FF3869" w:rsidRDefault="002B171B" w:rsidP="00A4738D">
      <w:pPr>
        <w:rPr>
          <w:sz w:val="28"/>
          <w:szCs w:val="32"/>
        </w:rPr>
      </w:pPr>
      <w:r w:rsidRPr="00FF3869">
        <w:rPr>
          <w:b/>
          <w:sz w:val="40"/>
          <w:szCs w:val="32"/>
        </w:rPr>
        <w:t>T</w:t>
      </w:r>
      <w:r>
        <w:rPr>
          <w:sz w:val="28"/>
          <w:szCs w:val="32"/>
        </w:rPr>
        <w:t xml:space="preserve">alk   </w:t>
      </w:r>
      <w:r w:rsidRPr="00F04758">
        <w:rPr>
          <w:sz w:val="32"/>
          <w:szCs w:val="32"/>
        </w:rPr>
        <w:t xml:space="preserve"> (Talk don’t shout to the people at your table.  Respect presentation</w:t>
      </w:r>
      <w:r>
        <w:rPr>
          <w:sz w:val="32"/>
          <w:szCs w:val="32"/>
        </w:rPr>
        <w:t>s,</w:t>
      </w:r>
      <w:r w:rsidRPr="00F04758">
        <w:rPr>
          <w:sz w:val="32"/>
          <w:szCs w:val="32"/>
        </w:rPr>
        <w:t xml:space="preserve"> but when it’</w:t>
      </w:r>
      <w:r>
        <w:rPr>
          <w:sz w:val="32"/>
          <w:szCs w:val="32"/>
        </w:rPr>
        <w:t>s your studio time p</w:t>
      </w:r>
      <w:r w:rsidRPr="00F04758">
        <w:rPr>
          <w:sz w:val="32"/>
          <w:szCs w:val="32"/>
        </w:rPr>
        <w:t>lease talk and share with your</w:t>
      </w:r>
      <w:r>
        <w:rPr>
          <w:sz w:val="32"/>
          <w:szCs w:val="32"/>
        </w:rPr>
        <w:t xml:space="preserve"> peers</w:t>
      </w:r>
      <w:r w:rsidRPr="00F04758">
        <w:rPr>
          <w:sz w:val="32"/>
          <w:szCs w:val="32"/>
        </w:rPr>
        <w:t>)</w:t>
      </w:r>
    </w:p>
    <w:p w:rsidR="002B171B" w:rsidRPr="00D73B48" w:rsidRDefault="002B171B" w:rsidP="00A4738D">
      <w:pPr>
        <w:pStyle w:val="ListParagraph"/>
        <w:rPr>
          <w:sz w:val="24"/>
          <w:szCs w:val="24"/>
        </w:rPr>
      </w:pPr>
    </w:p>
    <w:p w:rsidR="002B171B" w:rsidRPr="00D73B48" w:rsidRDefault="002B171B" w:rsidP="00A4738D">
      <w:pPr>
        <w:pStyle w:val="ListParagraph"/>
        <w:jc w:val="both"/>
        <w:rPr>
          <w:sz w:val="24"/>
          <w:szCs w:val="24"/>
        </w:rPr>
      </w:pPr>
      <w:r w:rsidRPr="00D73B48">
        <w:rPr>
          <w:sz w:val="24"/>
          <w:szCs w:val="24"/>
        </w:rPr>
        <w:t xml:space="preserve"> </w:t>
      </w:r>
    </w:p>
    <w:p w:rsidR="002B171B" w:rsidRPr="00D73B48" w:rsidRDefault="002B171B" w:rsidP="00A4738D">
      <w:pPr>
        <w:pStyle w:val="ListParagraph"/>
        <w:rPr>
          <w:sz w:val="24"/>
          <w:szCs w:val="24"/>
        </w:rPr>
      </w:pPr>
    </w:p>
    <w:p w:rsidR="002B171B" w:rsidRPr="00D73B48" w:rsidRDefault="002B171B" w:rsidP="00A4738D">
      <w:pPr>
        <w:ind w:left="360"/>
        <w:rPr>
          <w:sz w:val="24"/>
          <w:szCs w:val="24"/>
        </w:rPr>
      </w:pPr>
    </w:p>
    <w:p w:rsidR="002B171B" w:rsidRPr="00D73B48" w:rsidRDefault="002B171B" w:rsidP="00210280">
      <w:pPr>
        <w:pStyle w:val="ListParagraph"/>
        <w:rPr>
          <w:sz w:val="24"/>
          <w:szCs w:val="24"/>
        </w:rPr>
      </w:pPr>
    </w:p>
    <w:p w:rsidR="002B171B" w:rsidRPr="00D73B48" w:rsidRDefault="002B171B" w:rsidP="00210280">
      <w:pPr>
        <w:rPr>
          <w:sz w:val="24"/>
          <w:szCs w:val="24"/>
        </w:rPr>
      </w:pPr>
    </w:p>
    <w:p w:rsidR="002B171B" w:rsidRPr="00D73B48" w:rsidRDefault="002B171B" w:rsidP="00210280">
      <w:pPr>
        <w:pStyle w:val="ListParagraph"/>
        <w:rPr>
          <w:sz w:val="24"/>
          <w:szCs w:val="24"/>
        </w:rPr>
      </w:pPr>
    </w:p>
    <w:sectPr w:rsidR="002B171B" w:rsidRPr="00D73B48" w:rsidSect="00DB0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62633"/>
    <w:multiLevelType w:val="hybridMultilevel"/>
    <w:tmpl w:val="7472A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881D2D"/>
    <w:multiLevelType w:val="hybridMultilevel"/>
    <w:tmpl w:val="0F129B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280"/>
    <w:rsid w:val="00034643"/>
    <w:rsid w:val="00143ADC"/>
    <w:rsid w:val="001F5116"/>
    <w:rsid w:val="001F6C22"/>
    <w:rsid w:val="00210280"/>
    <w:rsid w:val="0021039E"/>
    <w:rsid w:val="00284A60"/>
    <w:rsid w:val="002B171B"/>
    <w:rsid w:val="00320B38"/>
    <w:rsid w:val="0038206C"/>
    <w:rsid w:val="0038572C"/>
    <w:rsid w:val="003C1299"/>
    <w:rsid w:val="003F5A4C"/>
    <w:rsid w:val="00447BBE"/>
    <w:rsid w:val="004C33A1"/>
    <w:rsid w:val="004F3CA0"/>
    <w:rsid w:val="005E152A"/>
    <w:rsid w:val="0060638A"/>
    <w:rsid w:val="00613A4B"/>
    <w:rsid w:val="00663DF3"/>
    <w:rsid w:val="0071408E"/>
    <w:rsid w:val="007314E4"/>
    <w:rsid w:val="007522C9"/>
    <w:rsid w:val="0076302C"/>
    <w:rsid w:val="007651F6"/>
    <w:rsid w:val="007948E0"/>
    <w:rsid w:val="007E1048"/>
    <w:rsid w:val="007F1E9F"/>
    <w:rsid w:val="0083714C"/>
    <w:rsid w:val="008501A7"/>
    <w:rsid w:val="00850B90"/>
    <w:rsid w:val="0088090E"/>
    <w:rsid w:val="008B115E"/>
    <w:rsid w:val="009111EF"/>
    <w:rsid w:val="00942321"/>
    <w:rsid w:val="00980E1A"/>
    <w:rsid w:val="009D0AEF"/>
    <w:rsid w:val="009E5606"/>
    <w:rsid w:val="00A03EE6"/>
    <w:rsid w:val="00A149FE"/>
    <w:rsid w:val="00A4738D"/>
    <w:rsid w:val="00B44B85"/>
    <w:rsid w:val="00C46D53"/>
    <w:rsid w:val="00CE5B90"/>
    <w:rsid w:val="00D335B7"/>
    <w:rsid w:val="00D55706"/>
    <w:rsid w:val="00D7119C"/>
    <w:rsid w:val="00D73B48"/>
    <w:rsid w:val="00DB0CD4"/>
    <w:rsid w:val="00DE5E9B"/>
    <w:rsid w:val="00DF6DC7"/>
    <w:rsid w:val="00E12D0B"/>
    <w:rsid w:val="00E1518D"/>
    <w:rsid w:val="00F04758"/>
    <w:rsid w:val="00F114AB"/>
    <w:rsid w:val="00F436B4"/>
    <w:rsid w:val="00F62F5A"/>
    <w:rsid w:val="00F909D4"/>
    <w:rsid w:val="00FB3593"/>
    <w:rsid w:val="00FC20D8"/>
    <w:rsid w:val="00FF38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D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02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3</Pages>
  <Words>385</Words>
  <Characters>2201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 Kittinger Behavior Syllabus</dc:title>
  <dc:subject/>
  <dc:creator>Perry, Brent</dc:creator>
  <cp:keywords/>
  <dc:description/>
  <cp:lastModifiedBy>ACHS</cp:lastModifiedBy>
  <cp:revision>18</cp:revision>
  <cp:lastPrinted>2016-08-09T13:47:00Z</cp:lastPrinted>
  <dcterms:created xsi:type="dcterms:W3CDTF">2012-08-02T21:02:00Z</dcterms:created>
  <dcterms:modified xsi:type="dcterms:W3CDTF">2016-08-09T14:03:00Z</dcterms:modified>
</cp:coreProperties>
</file>